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9E" w:rsidRDefault="00444D9E" w:rsidP="00444D9E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Rapport fra Region:  </w:t>
      </w:r>
      <w:r w:rsidRPr="00C71283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630126017"/>
          <w:placeholder>
            <w:docPart w:val="53E80D2CA11443D3972A4379923B9605"/>
          </w:placeholder>
          <w:showingPlcHdr/>
          <w:dropDownList>
            <w:listItem w:value="Vælg Region"/>
            <w:listItem w:displayText="Midtjylland" w:value="Midtjylland"/>
            <w:listItem w:displayText="Nordjylland" w:value="Nordjylland"/>
            <w:listItem w:displayText="Nordsjælland" w:value="Nordsjælland"/>
            <w:listItem w:displayText="Storkøbenhavn" w:value="Storkøbenhavn"/>
            <w:listItem w:displayText="Syd" w:value="Syd"/>
            <w:listItem w:displayText="Øst" w:value="Øst"/>
          </w:dropDownList>
        </w:sdtPr>
        <w:sdtEndPr/>
        <w:sdtContent>
          <w:r w:rsidR="00C7237B" w:rsidRPr="007E3471">
            <w:rPr>
              <w:rStyle w:val="Pladsholdertekst"/>
            </w:rPr>
            <w:t>Vælg et element.</w:t>
          </w:r>
        </w:sdtContent>
      </w:sdt>
    </w:p>
    <w:p w:rsidR="002F503D" w:rsidRDefault="002F503D" w:rsidP="00444D9E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444D9E" w:rsidRDefault="00444D9E" w:rsidP="00F30140"/>
    <w:p w:rsidR="00444D9E" w:rsidRDefault="00444D9E" w:rsidP="00444D9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Er der afholdt regionsmøde i perioden dato</w:t>
      </w:r>
      <w:r w:rsidRPr="004F6DEA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alias w:val="Seneste regionsmøde"/>
          <w:tag w:val="Seneste regionsmøde"/>
          <w:id w:val="1026298619"/>
          <w:placeholder>
            <w:docPart w:val="565C35EEA2D14926AB48F8270E6CBD2C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C7237B" w:rsidRPr="00A503CB">
            <w:rPr>
              <w:rStyle w:val="Pladsholdertekst"/>
            </w:rPr>
            <w:t>Klik her for at angive en dato.</w:t>
          </w:r>
        </w:sdtContent>
      </w:sdt>
    </w:p>
    <w:p w:rsidR="00444D9E" w:rsidRDefault="00444D9E" w:rsidP="00444D9E">
      <w:pPr>
        <w:autoSpaceDE w:val="0"/>
        <w:autoSpaceDN w:val="0"/>
        <w:adjustRightInd w:val="0"/>
        <w:rPr>
          <w:rFonts w:ascii="Arial" w:hAnsi="Arial" w:cs="Arial"/>
        </w:rPr>
      </w:pPr>
    </w:p>
    <w:p w:rsidR="002F503D" w:rsidRPr="009D49FF" w:rsidRDefault="002F503D" w:rsidP="00444D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Antal ugentlige AA-møder i regionen</w:t>
      </w:r>
      <w:r w:rsidRPr="009D49FF">
        <w:rPr>
          <w:rFonts w:ascii="Arial" w:hAnsi="Arial" w:cs="Arial"/>
          <w:b/>
        </w:rPr>
        <w:t>:</w:t>
      </w:r>
      <w:r w:rsidR="00C7237B">
        <w:rPr>
          <w:rFonts w:ascii="Arial" w:hAnsi="Arial" w:cs="Arial"/>
          <w:b/>
        </w:rPr>
        <w:t xml:space="preserve"> </w:t>
      </w:r>
      <w:r w:rsidR="009D49FF">
        <w:rPr>
          <w:rFonts w:ascii="Arial" w:hAnsi="Arial" w:cs="Arial"/>
        </w:rPr>
        <w:t xml:space="preserve"> </w:t>
      </w:r>
      <w:r w:rsidR="009D49FF" w:rsidRPr="009D49FF">
        <w:rPr>
          <w:rFonts w:ascii="Arial" w:hAnsi="Arial" w:cs="Arial"/>
        </w:rPr>
        <w:t xml:space="preserve"> </w:t>
      </w:r>
    </w:p>
    <w:p w:rsidR="002F503D" w:rsidRDefault="002F503D" w:rsidP="00444D9E">
      <w:pPr>
        <w:autoSpaceDE w:val="0"/>
        <w:autoSpaceDN w:val="0"/>
        <w:adjustRightInd w:val="0"/>
        <w:rPr>
          <w:rFonts w:ascii="Arial" w:hAnsi="Arial" w:cs="Arial"/>
        </w:rPr>
      </w:pPr>
    </w:p>
    <w:p w:rsidR="00444D9E" w:rsidRPr="008D1DEA" w:rsidRDefault="00444D9E" w:rsidP="00444D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Hvor stor en procentandel af grupperne var repræsenteret på regionsmødet:</w:t>
      </w:r>
      <w:r w:rsidRPr="009D49FF">
        <w:rPr>
          <w:rStyle w:val="Strk"/>
          <w:sz w:val="28"/>
          <w:szCs w:val="28"/>
        </w:rPr>
        <w:t xml:space="preserve">  %</w:t>
      </w:r>
    </w:p>
    <w:p w:rsidR="00444D9E" w:rsidRDefault="00444D9E" w:rsidP="00444D9E">
      <w:pPr>
        <w:autoSpaceDE w:val="0"/>
        <w:autoSpaceDN w:val="0"/>
        <w:adjustRightInd w:val="0"/>
        <w:rPr>
          <w:rFonts w:ascii="Arial" w:hAnsi="Arial" w:cs="Arial"/>
        </w:rPr>
      </w:pPr>
    </w:p>
    <w:p w:rsidR="00444D9E" w:rsidRDefault="00444D9E" w:rsidP="00444D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Udvalg nedsat af regionen (Afkryds):</w:t>
      </w:r>
    </w:p>
    <w:p w:rsidR="002F503D" w:rsidRDefault="00943B38" w:rsidP="00444D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21pt" o:ole="">
            <v:imagedata r:id="rId6" o:title=""/>
          </v:shape>
          <w:control r:id="rId7" w:name="Web" w:shapeid="_x0000_i1033"/>
        </w:object>
      </w:r>
    </w:p>
    <w:p w:rsidR="002F503D" w:rsidRDefault="00943B38" w:rsidP="00444D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object w:dxaOrig="45" w:dyaOrig="46">
          <v:shape id="_x0000_i1035" type="#_x0000_t75" style="width:108pt;height:21pt" o:ole="">
            <v:imagedata r:id="rId8" o:title=""/>
          </v:shape>
          <w:control r:id="rId9" w:name="Information" w:shapeid="_x0000_i1035"/>
        </w:object>
      </w:r>
    </w:p>
    <w:p w:rsidR="002F503D" w:rsidRDefault="00943B38" w:rsidP="00444D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object w:dxaOrig="45" w:dyaOrig="46">
          <v:shape id="_x0000_i1037" type="#_x0000_t75" style="width:108pt;height:21pt" o:ole="">
            <v:imagedata r:id="rId10" o:title=""/>
          </v:shape>
          <w:control r:id="rId11" w:name="Håndbog" w:shapeid="_x0000_i1037"/>
        </w:object>
      </w:r>
    </w:p>
    <w:p w:rsidR="00444D9E" w:rsidRDefault="00943B38" w:rsidP="00444D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object w:dxaOrig="45" w:dyaOrig="46">
          <v:shape id="_x0000_i1039" type="#_x0000_t75" style="width:108pt;height:21pt" o:ole="">
            <v:imagedata r:id="rId12" o:title=""/>
          </v:shape>
          <w:control r:id="rId13" w:name="Erfaring" w:shapeid="_x0000_i1039"/>
        </w:object>
      </w:r>
    </w:p>
    <w:p w:rsidR="00444D9E" w:rsidRDefault="00444D9E" w:rsidP="00444D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Andre:  </w:t>
      </w:r>
    </w:p>
    <w:p w:rsidR="00444D9E" w:rsidRDefault="00444D9E" w:rsidP="00444D9E">
      <w:pPr>
        <w:autoSpaceDE w:val="0"/>
        <w:autoSpaceDN w:val="0"/>
        <w:adjustRightInd w:val="0"/>
        <w:rPr>
          <w:rFonts w:ascii="Arial" w:hAnsi="Arial" w:cs="Arial"/>
        </w:rPr>
      </w:pPr>
    </w:p>
    <w:p w:rsidR="00444D9E" w:rsidRDefault="00444D9E" w:rsidP="00444D9E">
      <w:pPr>
        <w:autoSpaceDE w:val="0"/>
        <w:autoSpaceDN w:val="0"/>
        <w:adjustRightInd w:val="0"/>
        <w:rPr>
          <w:rFonts w:ascii="Arial" w:hAnsi="Arial" w:cs="Arial"/>
        </w:rPr>
      </w:pPr>
    </w:p>
    <w:p w:rsidR="00444D9E" w:rsidRDefault="00444D9E" w:rsidP="00444D9E">
      <w:pPr>
        <w:autoSpaceDE w:val="0"/>
        <w:autoSpaceDN w:val="0"/>
        <w:adjustRightInd w:val="0"/>
        <w:rPr>
          <w:rFonts w:ascii="Arial" w:hAnsi="Arial" w:cs="Arial"/>
        </w:rPr>
      </w:pPr>
    </w:p>
    <w:p w:rsidR="00444D9E" w:rsidRPr="009D49FF" w:rsidRDefault="00444D9E" w:rsidP="00444D9E">
      <w:pPr>
        <w:autoSpaceDE w:val="0"/>
        <w:autoSpaceDN w:val="0"/>
        <w:adjustRightInd w:val="0"/>
        <w:rPr>
          <w:rStyle w:val="Strk"/>
          <w:sz w:val="28"/>
          <w:szCs w:val="28"/>
        </w:rPr>
      </w:pPr>
      <w:r>
        <w:rPr>
          <w:rFonts w:ascii="Arial" w:hAnsi="Arial" w:cs="Arial"/>
        </w:rPr>
        <w:t>Andre aktiviteter i regionen</w:t>
      </w:r>
      <w:r w:rsidRPr="000E389E">
        <w:rPr>
          <w:rFonts w:ascii="Arial" w:hAnsi="Arial" w:cs="Arial"/>
          <w:b/>
        </w:rPr>
        <w:t xml:space="preserve">: </w:t>
      </w:r>
    </w:p>
    <w:p w:rsidR="00F30140" w:rsidRPr="009D49FF" w:rsidRDefault="00F30140" w:rsidP="00F30140">
      <w:pPr>
        <w:rPr>
          <w:rStyle w:val="Strk"/>
          <w:sz w:val="28"/>
          <w:szCs w:val="28"/>
        </w:rPr>
      </w:pPr>
    </w:p>
    <w:p w:rsidR="002F503D" w:rsidRPr="009D49FF" w:rsidRDefault="002F503D" w:rsidP="00F30140">
      <w:pPr>
        <w:rPr>
          <w:b/>
        </w:rPr>
      </w:pPr>
    </w:p>
    <w:p w:rsidR="002F503D" w:rsidRDefault="002F503D" w:rsidP="00F30140"/>
    <w:p w:rsidR="002F503D" w:rsidRDefault="002F503D" w:rsidP="00F30140"/>
    <w:p w:rsidR="002F503D" w:rsidRDefault="002F503D" w:rsidP="00F30140"/>
    <w:p w:rsidR="002F503D" w:rsidRDefault="002F503D" w:rsidP="00F30140"/>
    <w:p w:rsidR="00444D9E" w:rsidRPr="009047A0" w:rsidRDefault="00444D9E" w:rsidP="00444D9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444D9E" w:rsidRDefault="00444D9E" w:rsidP="00444D9E">
      <w:pPr>
        <w:autoSpaceDE w:val="0"/>
        <w:autoSpaceDN w:val="0"/>
        <w:adjustRightInd w:val="0"/>
        <w:rPr>
          <w:rFonts w:ascii="Arial" w:hAnsi="Arial" w:cs="Arial"/>
        </w:rPr>
      </w:pPr>
    </w:p>
    <w:p w:rsidR="00444D9E" w:rsidRPr="009047A0" w:rsidRDefault="00444D9E" w:rsidP="00444D9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Evt. bemærkninger</w:t>
      </w:r>
      <w:r w:rsidRPr="000E389E">
        <w:rPr>
          <w:rFonts w:ascii="Arial" w:hAnsi="Arial" w:cs="Arial"/>
          <w:b/>
        </w:rPr>
        <w:t xml:space="preserve">: </w:t>
      </w:r>
    </w:p>
    <w:p w:rsidR="00E840C2" w:rsidRPr="009D49FF" w:rsidRDefault="00E840C2" w:rsidP="00F30140">
      <w:pPr>
        <w:rPr>
          <w:b/>
        </w:rPr>
      </w:pPr>
    </w:p>
    <w:p w:rsidR="00444D9E" w:rsidRPr="009D49FF" w:rsidRDefault="00444D9E" w:rsidP="00F30140">
      <w:pPr>
        <w:rPr>
          <w:b/>
        </w:rPr>
      </w:pPr>
    </w:p>
    <w:p w:rsidR="00444D9E" w:rsidRDefault="00444D9E" w:rsidP="00F30140"/>
    <w:p w:rsidR="00444D9E" w:rsidRDefault="00444D9E" w:rsidP="00F30140"/>
    <w:p w:rsidR="00444D9E" w:rsidRDefault="00444D9E" w:rsidP="00F30140"/>
    <w:p w:rsidR="00444D9E" w:rsidRDefault="00444D9E" w:rsidP="00F30140"/>
    <w:p w:rsidR="00444D9E" w:rsidRDefault="00444D9E" w:rsidP="00F30140"/>
    <w:p w:rsidR="00444D9E" w:rsidRDefault="00444D9E" w:rsidP="00F30140"/>
    <w:p w:rsidR="00444D9E" w:rsidRDefault="00444D9E" w:rsidP="00F30140"/>
    <w:p w:rsidR="00444D9E" w:rsidRDefault="00444D9E" w:rsidP="00F30140"/>
    <w:p w:rsidR="00444D9E" w:rsidRDefault="00444D9E" w:rsidP="00F30140"/>
    <w:p w:rsidR="00444D9E" w:rsidRPr="00E840C2" w:rsidRDefault="00444D9E" w:rsidP="00444D9E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Næste møde: </w:t>
      </w:r>
      <w:sdt>
        <w:sdtPr>
          <w:rPr>
            <w:rFonts w:ascii="Arial" w:hAnsi="Arial" w:cs="Arial"/>
          </w:rPr>
          <w:alias w:val="Næste regionsmøde"/>
          <w:tag w:val="Næste regionsmøde"/>
          <w:id w:val="-1133719300"/>
          <w:placeholder>
            <w:docPart w:val="8E815464D2F94E09956967889E0B88D7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Pr="009D49FF">
            <w:rPr>
              <w:rStyle w:val="Pladsholdertekst"/>
              <w:b/>
            </w:rPr>
            <w:t>Klik her for at angive en dato.</w:t>
          </w:r>
        </w:sdtContent>
      </w:sdt>
    </w:p>
    <w:p w:rsidR="002F503D" w:rsidRDefault="002F503D" w:rsidP="00F30140">
      <w:pPr>
        <w:rPr>
          <w:rFonts w:ascii="Arial" w:hAnsi="Arial" w:cs="Arial"/>
        </w:rPr>
      </w:pPr>
    </w:p>
    <w:p w:rsidR="009D49FF" w:rsidRDefault="009D49FF" w:rsidP="00F30140">
      <w:pPr>
        <w:rPr>
          <w:rFonts w:ascii="Arial" w:hAnsi="Arial" w:cs="Arial"/>
        </w:rPr>
      </w:pPr>
      <w:r w:rsidRPr="00464205">
        <w:rPr>
          <w:rFonts w:ascii="Arial" w:hAnsi="Arial" w:cs="Arial"/>
        </w:rPr>
        <w:t>HSR repræsentant</w:t>
      </w:r>
      <w:r>
        <w:rPr>
          <w:rFonts w:ascii="Arial" w:hAnsi="Arial" w:cs="Arial"/>
        </w:rPr>
        <w:t>er</w:t>
      </w:r>
      <w:r>
        <w:t>:</w:t>
      </w:r>
      <w:r>
        <w:tab/>
      </w:r>
      <w:r>
        <w:tab/>
      </w:r>
      <w:r>
        <w:tab/>
        <w:t xml:space="preserve">Den: </w:t>
      </w:r>
      <w:sdt>
        <w:sdtPr>
          <w:rPr>
            <w:rFonts w:ascii="Arial" w:hAnsi="Arial" w:cs="Arial"/>
          </w:rPr>
          <w:alias w:val="Udfyldt d."/>
          <w:tag w:val="Udfyldt d."/>
          <w:id w:val="1579225717"/>
          <w:placeholder>
            <w:docPart w:val="023263C59F1747D08A8C5881EF04301E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Pr="009D49FF">
            <w:rPr>
              <w:rStyle w:val="Pladsholdertekst"/>
              <w:b/>
            </w:rPr>
            <w:t>Klik her for at angive en dato.</w:t>
          </w:r>
        </w:sdtContent>
      </w:sdt>
      <w:r>
        <w:tab/>
      </w:r>
      <w:r>
        <w:tab/>
      </w:r>
    </w:p>
    <w:p w:rsidR="0035181E" w:rsidRPr="00F30140" w:rsidRDefault="009D49FF" w:rsidP="00F30140">
      <w:r>
        <w:br w:type="textWrapping" w:clear="all"/>
      </w:r>
    </w:p>
    <w:sectPr w:rsidR="0035181E" w:rsidRPr="00F30140" w:rsidSect="00037F27"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3D" w:rsidRDefault="002F503D" w:rsidP="0098270F">
      <w:r>
        <w:separator/>
      </w:r>
    </w:p>
  </w:endnote>
  <w:endnote w:type="continuationSeparator" w:id="0">
    <w:p w:rsidR="002F503D" w:rsidRDefault="002F503D" w:rsidP="0098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3D" w:rsidRDefault="002F50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3D" w:rsidRDefault="002F503D" w:rsidP="0098270F">
      <w:r>
        <w:separator/>
      </w:r>
    </w:p>
  </w:footnote>
  <w:footnote w:type="continuationSeparator" w:id="0">
    <w:p w:rsidR="002F503D" w:rsidRDefault="002F503D" w:rsidP="0098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B2"/>
    <w:rsid w:val="00037F27"/>
    <w:rsid w:val="000E389E"/>
    <w:rsid w:val="00131C47"/>
    <w:rsid w:val="002F503D"/>
    <w:rsid w:val="00304D71"/>
    <w:rsid w:val="0035181E"/>
    <w:rsid w:val="00367AAD"/>
    <w:rsid w:val="00371180"/>
    <w:rsid w:val="003A0624"/>
    <w:rsid w:val="00444D9E"/>
    <w:rsid w:val="00464205"/>
    <w:rsid w:val="004A320B"/>
    <w:rsid w:val="004F6DEA"/>
    <w:rsid w:val="0050717D"/>
    <w:rsid w:val="005917AC"/>
    <w:rsid w:val="006971C7"/>
    <w:rsid w:val="00782872"/>
    <w:rsid w:val="008210F7"/>
    <w:rsid w:val="008D1DEA"/>
    <w:rsid w:val="008D5EC2"/>
    <w:rsid w:val="008F16D5"/>
    <w:rsid w:val="009047A0"/>
    <w:rsid w:val="00943B38"/>
    <w:rsid w:val="00944F2E"/>
    <w:rsid w:val="0098270F"/>
    <w:rsid w:val="009C69BE"/>
    <w:rsid w:val="009D1064"/>
    <w:rsid w:val="009D49FF"/>
    <w:rsid w:val="00A04BB2"/>
    <w:rsid w:val="00A8582C"/>
    <w:rsid w:val="00BE2C5A"/>
    <w:rsid w:val="00C261DD"/>
    <w:rsid w:val="00C71283"/>
    <w:rsid w:val="00C7237B"/>
    <w:rsid w:val="00CA6D21"/>
    <w:rsid w:val="00D86692"/>
    <w:rsid w:val="00DB53F5"/>
    <w:rsid w:val="00DF0756"/>
    <w:rsid w:val="00E840C2"/>
    <w:rsid w:val="00EC65E4"/>
    <w:rsid w:val="00ED4D6E"/>
    <w:rsid w:val="00F30140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A45C1F90-1B7D-4162-92FC-B332A788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2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rsid w:val="00DB53F5"/>
    <w:pPr>
      <w:ind w:firstLine="142"/>
    </w:pPr>
    <w:rPr>
      <w:rFonts w:ascii="Comic Sans MS" w:hAnsi="Comic Sans MS"/>
      <w:color w:val="3366FF"/>
      <w:sz w:val="22"/>
      <w:szCs w:val="22"/>
    </w:rPr>
  </w:style>
  <w:style w:type="paragraph" w:customStyle="1" w:styleId="SBSkom">
    <w:name w:val="*SBS kom"/>
    <w:basedOn w:val="Normal"/>
    <w:rsid w:val="00DB53F5"/>
    <w:pPr>
      <w:ind w:firstLine="142"/>
    </w:pPr>
    <w:rPr>
      <w:rFonts w:ascii="Comic Sans MS" w:hAnsi="Comic Sans MS"/>
      <w:color w:val="3366FF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C261DD"/>
    <w:rPr>
      <w:color w:val="808080"/>
    </w:rPr>
  </w:style>
  <w:style w:type="paragraph" w:styleId="Markeringsbobletekst">
    <w:name w:val="Balloon Text"/>
    <w:basedOn w:val="Normal"/>
    <w:link w:val="MarkeringsbobletekstTegn"/>
    <w:rsid w:val="00C261D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261D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98270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8270F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98270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8270F"/>
    <w:rPr>
      <w:sz w:val="24"/>
      <w:szCs w:val="24"/>
    </w:rPr>
  </w:style>
  <w:style w:type="table" w:styleId="Tabel-Gitter">
    <w:name w:val="Table Grid"/>
    <w:basedOn w:val="Tabel-Normal"/>
    <w:rsid w:val="002F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qFormat/>
    <w:rsid w:val="009D4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\Documents\HSR\Regionsskabel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E80D2CA11443D3972A4379923B96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B906FB-FEAF-48A0-8EC8-EF0CD15E0E0F}"/>
      </w:docPartPr>
      <w:docPartBody>
        <w:p w:rsidR="00CA3D32" w:rsidRDefault="00CA3D32" w:rsidP="00CA3D32">
          <w:pPr>
            <w:pStyle w:val="53E80D2CA11443D3972A4379923B96053"/>
          </w:pPr>
          <w:r w:rsidRPr="007E3471">
            <w:rPr>
              <w:rStyle w:val="Pladsholdertekst"/>
            </w:rPr>
            <w:t>Vælg et element.</w:t>
          </w:r>
        </w:p>
      </w:docPartBody>
    </w:docPart>
    <w:docPart>
      <w:docPartPr>
        <w:name w:val="565C35EEA2D14926AB48F8270E6CBD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DB50CA-4774-4E93-BF71-4C49886CB667}"/>
      </w:docPartPr>
      <w:docPartBody>
        <w:p w:rsidR="00CA3D32" w:rsidRDefault="00CA3D32" w:rsidP="00CA3D32">
          <w:pPr>
            <w:pStyle w:val="565C35EEA2D14926AB48F8270E6CBD2C2"/>
          </w:pPr>
          <w:r w:rsidRPr="00A503CB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8E815464D2F94E09956967889E0B88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188CA8-F7D3-40EC-8C80-618CC2669824}"/>
      </w:docPartPr>
      <w:docPartBody>
        <w:p w:rsidR="00CA3D32" w:rsidRDefault="00CA3D32" w:rsidP="00CA3D32">
          <w:pPr>
            <w:pStyle w:val="8E815464D2F94E09956967889E0B88D72"/>
          </w:pPr>
          <w:r w:rsidRPr="00A503CB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023263C59F1747D08A8C5881EF0430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D53411-0B43-45D7-8122-41F9B9F4F005}"/>
      </w:docPartPr>
      <w:docPartBody>
        <w:p w:rsidR="0073159A" w:rsidRDefault="00CA3D32" w:rsidP="00CA3D32">
          <w:pPr>
            <w:pStyle w:val="023263C59F1747D08A8C5881EF04301E"/>
          </w:pPr>
          <w:r w:rsidRPr="00A503CB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0C5C"/>
    <w:rsid w:val="004D0C5C"/>
    <w:rsid w:val="0073159A"/>
    <w:rsid w:val="00C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D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A3D32"/>
    <w:rPr>
      <w:color w:val="808080"/>
    </w:rPr>
  </w:style>
  <w:style w:type="paragraph" w:customStyle="1" w:styleId="CC69DB1CE3224664ADDAA03964C9C87D">
    <w:name w:val="CC69DB1CE3224664ADDAA03964C9C87D"/>
    <w:rsid w:val="00CA3D32"/>
  </w:style>
  <w:style w:type="paragraph" w:customStyle="1" w:styleId="53E80D2CA11443D3972A4379923B9605">
    <w:name w:val="53E80D2CA11443D3972A4379923B9605"/>
    <w:rsid w:val="00CA3D32"/>
  </w:style>
  <w:style w:type="paragraph" w:customStyle="1" w:styleId="53E80D2CA11443D3972A4379923B96051">
    <w:name w:val="53E80D2CA11443D3972A4379923B96051"/>
    <w:rsid w:val="00CA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C35EEA2D14926AB48F8270E6CBD2C">
    <w:name w:val="565C35EEA2D14926AB48F8270E6CBD2C"/>
    <w:rsid w:val="00CA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15464D2F94E09956967889E0B88D7">
    <w:name w:val="8E815464D2F94E09956967889E0B88D7"/>
    <w:rsid w:val="00CA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80D2CA11443D3972A4379923B96052">
    <w:name w:val="53E80D2CA11443D3972A4379923B96052"/>
    <w:rsid w:val="00CA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C35EEA2D14926AB48F8270E6CBD2C1">
    <w:name w:val="565C35EEA2D14926AB48F8270E6CBD2C1"/>
    <w:rsid w:val="00CA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15464D2F94E09956967889E0B88D71">
    <w:name w:val="8E815464D2F94E09956967889E0B88D71"/>
    <w:rsid w:val="00CA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80D2CA11443D3972A4379923B96053">
    <w:name w:val="53E80D2CA11443D3972A4379923B96053"/>
    <w:rsid w:val="00CA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C35EEA2D14926AB48F8270E6CBD2C2">
    <w:name w:val="565C35EEA2D14926AB48F8270E6CBD2C2"/>
    <w:rsid w:val="00CA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15464D2F94E09956967889E0B88D72">
    <w:name w:val="8E815464D2F94E09956967889E0B88D72"/>
    <w:rsid w:val="00CA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E5A58D1343BCBC7561C50AF77DDD">
    <w:name w:val="2769E5A58D1343BCBC7561C50AF77DDD"/>
    <w:rsid w:val="00CA3D32"/>
  </w:style>
  <w:style w:type="paragraph" w:customStyle="1" w:styleId="761CE050A92E407799DFAD8BAC9C6C86">
    <w:name w:val="761CE050A92E407799DFAD8BAC9C6C86"/>
    <w:rsid w:val="00CA3D32"/>
  </w:style>
  <w:style w:type="paragraph" w:customStyle="1" w:styleId="023263C59F1747D08A8C5881EF04301E">
    <w:name w:val="023263C59F1747D08A8C5881EF04301E"/>
    <w:rsid w:val="00CA3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Regionsskabelon.dotx</Template>
  <TotalTime>0</TotalTime>
  <Pages>1</Pages>
  <Words>83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Rue</dc:creator>
  <cp:lastModifiedBy>Niels Erik Jensen</cp:lastModifiedBy>
  <cp:revision>2</cp:revision>
  <dcterms:created xsi:type="dcterms:W3CDTF">2016-05-08T09:01:00Z</dcterms:created>
  <dcterms:modified xsi:type="dcterms:W3CDTF">2016-05-08T09:01:00Z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